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6AD4" w14:textId="77777777" w:rsidR="00F13693" w:rsidRPr="00D23DC6" w:rsidRDefault="00F13693" w:rsidP="00D23DC6">
      <w:pPr>
        <w:pStyle w:val="NoSpacing"/>
        <w:rPr>
          <w:rFonts w:eastAsia="Calibri"/>
          <w:sz w:val="18"/>
          <w:szCs w:val="18"/>
        </w:rPr>
      </w:pPr>
    </w:p>
    <w:p w14:paraId="054130D1" w14:textId="77777777" w:rsidR="00F13693" w:rsidRDefault="005C39FF" w:rsidP="00C725A9">
      <w:pPr>
        <w:pStyle w:val="NoSpacing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Education</w:t>
      </w:r>
      <w:r w:rsidR="000F3A08">
        <w:rPr>
          <w:rFonts w:eastAsia="Calibri"/>
          <w:b/>
          <w:bCs/>
        </w:rPr>
        <w:t xml:space="preserve">, </w:t>
      </w:r>
      <w:proofErr w:type="gramStart"/>
      <w:r w:rsidR="000F3A08">
        <w:rPr>
          <w:rFonts w:eastAsia="Calibri"/>
          <w:b/>
          <w:bCs/>
        </w:rPr>
        <w:t>Skills</w:t>
      </w:r>
      <w:proofErr w:type="gramEnd"/>
      <w:r w:rsidR="00D23DC6">
        <w:rPr>
          <w:rFonts w:eastAsia="Calibri"/>
          <w:b/>
          <w:bCs/>
        </w:rPr>
        <w:t xml:space="preserve"> and Community Wellbeing</w:t>
      </w:r>
      <w:r w:rsidR="000F3A08">
        <w:rPr>
          <w:rFonts w:eastAsia="Calibri"/>
          <w:b/>
          <w:bCs/>
        </w:rPr>
        <w:t xml:space="preserve"> Directorate</w:t>
      </w:r>
    </w:p>
    <w:p w14:paraId="30FA87AF" w14:textId="77777777" w:rsidR="00C725A9" w:rsidRPr="00C725A9" w:rsidRDefault="00C725A9" w:rsidP="00C725A9">
      <w:pPr>
        <w:pStyle w:val="NoSpacing"/>
        <w:jc w:val="center"/>
        <w:rPr>
          <w:rFonts w:eastAsia="Calibri"/>
          <w:b/>
          <w:bCs/>
        </w:rPr>
      </w:pPr>
    </w:p>
    <w:p w14:paraId="1634228A" w14:textId="50CB97DE" w:rsidR="007B78C9" w:rsidRDefault="00F15B41" w:rsidP="007B78C9">
      <w:pPr>
        <w:pStyle w:val="NoSpacing"/>
        <w:jc w:val="center"/>
        <w:rPr>
          <w:rFonts w:eastAsia="Calibri"/>
          <w:b/>
          <w:bCs/>
          <w:i/>
          <w:iCs/>
          <w:sz w:val="32"/>
          <w:szCs w:val="32"/>
        </w:rPr>
      </w:pPr>
      <w:r w:rsidRPr="00CA3C67">
        <w:rPr>
          <w:noProof/>
        </w:rPr>
        <w:drawing>
          <wp:inline distT="0" distB="0" distL="0" distR="0" wp14:anchorId="35D84C04" wp14:editId="624A2072">
            <wp:extent cx="3706495" cy="720090"/>
            <wp:effectExtent l="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311" w14:textId="77777777" w:rsidR="007B78C9" w:rsidRDefault="007B78C9" w:rsidP="007B78C9">
      <w:pPr>
        <w:pStyle w:val="NoSpacing"/>
        <w:jc w:val="center"/>
        <w:rPr>
          <w:rFonts w:eastAsia="Calibri"/>
          <w:sz w:val="28"/>
          <w:szCs w:val="28"/>
        </w:rPr>
      </w:pPr>
    </w:p>
    <w:p w14:paraId="336B7017" w14:textId="77777777" w:rsidR="007B78C9" w:rsidRPr="00F13693" w:rsidRDefault="007B78C9" w:rsidP="007B78C9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 w:rsidRPr="00F13693">
        <w:rPr>
          <w:rFonts w:eastAsia="Calibri"/>
          <w:b/>
          <w:bCs/>
          <w:sz w:val="28"/>
          <w:szCs w:val="28"/>
        </w:rPr>
        <w:t>Scale of Charges for Room Bookings</w:t>
      </w:r>
    </w:p>
    <w:p w14:paraId="3BB7DED3" w14:textId="77777777" w:rsidR="00F13693" w:rsidRDefault="00F13693" w:rsidP="007B78C9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 w:rsidRPr="00F13693">
        <w:rPr>
          <w:rFonts w:eastAsia="Calibri"/>
          <w:b/>
          <w:bCs/>
          <w:sz w:val="28"/>
          <w:szCs w:val="28"/>
        </w:rPr>
        <w:t>202</w:t>
      </w:r>
      <w:r w:rsidR="00D23DC6">
        <w:rPr>
          <w:rFonts w:eastAsia="Calibri"/>
          <w:b/>
          <w:bCs/>
          <w:sz w:val="28"/>
          <w:szCs w:val="28"/>
        </w:rPr>
        <w:t>4</w:t>
      </w:r>
      <w:r w:rsidRPr="00F13693">
        <w:rPr>
          <w:rFonts w:eastAsia="Calibri"/>
          <w:b/>
          <w:bCs/>
          <w:sz w:val="28"/>
          <w:szCs w:val="28"/>
        </w:rPr>
        <w:t xml:space="preserve"> / 202</w:t>
      </w:r>
      <w:r w:rsidR="00D23DC6">
        <w:rPr>
          <w:rFonts w:eastAsia="Calibri"/>
          <w:b/>
          <w:bCs/>
          <w:sz w:val="28"/>
          <w:szCs w:val="28"/>
        </w:rPr>
        <w:t>5</w:t>
      </w:r>
    </w:p>
    <w:p w14:paraId="17EC0E89" w14:textId="77777777" w:rsidR="00D23DC6" w:rsidRPr="00F13693" w:rsidRDefault="00D23DC6" w:rsidP="007B78C9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</w:t>
      </w:r>
      <w:proofErr w:type="spellStart"/>
      <w:r>
        <w:rPr>
          <w:rFonts w:eastAsia="Calibri"/>
          <w:b/>
          <w:bCs/>
          <w:sz w:val="28"/>
          <w:szCs w:val="28"/>
        </w:rPr>
        <w:t>wef</w:t>
      </w:r>
      <w:proofErr w:type="spellEnd"/>
      <w:r>
        <w:rPr>
          <w:rFonts w:eastAsia="Calibri"/>
          <w:b/>
          <w:bCs/>
          <w:sz w:val="28"/>
          <w:szCs w:val="28"/>
        </w:rPr>
        <w:t xml:space="preserve"> 01 04 2024)</w:t>
      </w:r>
    </w:p>
    <w:p w14:paraId="55F654FE" w14:textId="77777777" w:rsidR="0032079E" w:rsidRPr="00D23DC6" w:rsidRDefault="0032079E" w:rsidP="00711962">
      <w:pPr>
        <w:pStyle w:val="NoSpacing"/>
        <w:rPr>
          <w:rFonts w:eastAsia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89"/>
      </w:tblGrid>
      <w:tr w:rsidR="00B254BF" w:rsidRPr="006361A9" w14:paraId="034AB3F9" w14:textId="77777777" w:rsidTr="005E6949"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14:paraId="66276917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361A9">
              <w:rPr>
                <w:rFonts w:eastAsia="Calibri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10F788E0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361A9">
              <w:rPr>
                <w:rFonts w:eastAsia="Calibri"/>
                <w:b/>
                <w:bCs/>
                <w:sz w:val="28"/>
                <w:szCs w:val="28"/>
              </w:rPr>
              <w:t>Fees</w:t>
            </w:r>
          </w:p>
        </w:tc>
      </w:tr>
      <w:tr w:rsidR="00B254BF" w:rsidRPr="006361A9" w14:paraId="4F1B1344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31DA81A8" w14:textId="2E4AC421" w:rsidR="00DB2E45" w:rsidRPr="006361A9" w:rsidRDefault="00B254BF" w:rsidP="00536A1F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 xml:space="preserve">Small </w:t>
            </w:r>
            <w:r w:rsidR="000F3A08">
              <w:rPr>
                <w:rFonts w:eastAsia="Calibri"/>
                <w:szCs w:val="24"/>
              </w:rPr>
              <w:t>R</w:t>
            </w:r>
            <w:r w:rsidRPr="006361A9">
              <w:rPr>
                <w:rFonts w:eastAsia="Calibri"/>
                <w:szCs w:val="24"/>
              </w:rPr>
              <w:t>oo</w:t>
            </w:r>
            <w:r w:rsidR="00536A1F">
              <w:rPr>
                <w:rFonts w:eastAsia="Calibri"/>
                <w:szCs w:val="24"/>
              </w:rPr>
              <w:t>m</w:t>
            </w:r>
          </w:p>
          <w:p w14:paraId="26ACC620" w14:textId="77777777" w:rsidR="00DB2E45" w:rsidRPr="006361A9" w:rsidRDefault="00DB2E45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4D398707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Junior (U18) / Senior (60+) - £6.</w:t>
            </w:r>
            <w:r w:rsidR="00D23DC6">
              <w:rPr>
                <w:rFonts w:eastAsia="Calibri"/>
                <w:szCs w:val="24"/>
              </w:rPr>
              <w:t>6</w:t>
            </w:r>
            <w:r w:rsidR="007B3BFE">
              <w:rPr>
                <w:rFonts w:eastAsia="Calibri"/>
                <w:szCs w:val="24"/>
              </w:rPr>
              <w:t>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32FDE35F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Community Groups - £8.</w:t>
            </w:r>
            <w:r w:rsidR="00D23DC6">
              <w:rPr>
                <w:rFonts w:eastAsia="Calibri"/>
                <w:szCs w:val="24"/>
              </w:rPr>
              <w:t>75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51088675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Commer</w:t>
            </w:r>
            <w:r w:rsidR="00F13693" w:rsidRPr="006361A9">
              <w:rPr>
                <w:rFonts w:eastAsia="Calibri"/>
                <w:szCs w:val="24"/>
              </w:rPr>
              <w:t>ci</w:t>
            </w:r>
            <w:r w:rsidRPr="006361A9">
              <w:rPr>
                <w:rFonts w:eastAsia="Calibri"/>
                <w:szCs w:val="24"/>
              </w:rPr>
              <w:t>al - £1</w:t>
            </w:r>
            <w:r w:rsidR="00D23DC6">
              <w:rPr>
                <w:rFonts w:eastAsia="Calibri"/>
                <w:szCs w:val="24"/>
              </w:rPr>
              <w:t>7.0</w:t>
            </w:r>
            <w:r w:rsidR="007B3BFE">
              <w:rPr>
                <w:rFonts w:eastAsia="Calibri"/>
                <w:szCs w:val="24"/>
              </w:rPr>
              <w:t>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</w:tc>
      </w:tr>
      <w:tr w:rsidR="00B254BF" w:rsidRPr="006361A9" w14:paraId="40A066DD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5CBEEC98" w14:textId="77777777" w:rsidR="00B254BF" w:rsidRPr="006361A9" w:rsidRDefault="000F3A08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Classroom / Large R</w:t>
            </w:r>
            <w:r w:rsidR="00B254BF" w:rsidRPr="006361A9">
              <w:rPr>
                <w:rFonts w:eastAsia="Calibri"/>
                <w:szCs w:val="24"/>
              </w:rPr>
              <w:t>oom</w:t>
            </w:r>
          </w:p>
          <w:p w14:paraId="23877BB5" w14:textId="77777777" w:rsidR="00DB2E45" w:rsidRPr="006361A9" w:rsidRDefault="00DB2E45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1FA1853B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Junior (U18) / Senior (60+) - £</w:t>
            </w:r>
            <w:r w:rsidR="007B3BFE">
              <w:rPr>
                <w:rFonts w:eastAsia="Calibri"/>
                <w:szCs w:val="24"/>
              </w:rPr>
              <w:t>10.00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1280DDEF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Community Groups - £</w:t>
            </w:r>
            <w:r w:rsidR="00695D26" w:rsidRPr="006361A9">
              <w:rPr>
                <w:rFonts w:eastAsia="Calibri"/>
                <w:szCs w:val="24"/>
              </w:rPr>
              <w:t>1</w:t>
            </w:r>
            <w:r w:rsidR="00D23DC6">
              <w:rPr>
                <w:rFonts w:eastAsia="Calibri"/>
                <w:szCs w:val="24"/>
              </w:rPr>
              <w:t>3.</w:t>
            </w:r>
            <w:r w:rsidR="007B3BFE">
              <w:rPr>
                <w:rFonts w:eastAsia="Calibri"/>
                <w:szCs w:val="24"/>
              </w:rPr>
              <w:t>10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74CEE7D2" w14:textId="77777777" w:rsidR="00B254BF" w:rsidRPr="006361A9" w:rsidRDefault="00B254BF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Commer</w:t>
            </w:r>
            <w:r w:rsidR="00F13693" w:rsidRPr="006361A9">
              <w:rPr>
                <w:rFonts w:eastAsia="Calibri"/>
                <w:szCs w:val="24"/>
              </w:rPr>
              <w:t>ci</w:t>
            </w:r>
            <w:r w:rsidRPr="006361A9">
              <w:rPr>
                <w:rFonts w:eastAsia="Calibri"/>
                <w:szCs w:val="24"/>
              </w:rPr>
              <w:t>al - £</w:t>
            </w:r>
            <w:r w:rsidR="00695D26" w:rsidRPr="006361A9">
              <w:rPr>
                <w:rFonts w:eastAsia="Calibri"/>
                <w:szCs w:val="24"/>
              </w:rPr>
              <w:t>2</w:t>
            </w:r>
            <w:r w:rsidR="00D23DC6">
              <w:rPr>
                <w:rFonts w:eastAsia="Calibri"/>
                <w:szCs w:val="24"/>
              </w:rPr>
              <w:t>5.8</w:t>
            </w:r>
            <w:r w:rsidR="007B3BFE">
              <w:rPr>
                <w:rFonts w:eastAsia="Calibri"/>
                <w:szCs w:val="24"/>
              </w:rPr>
              <w:t>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</w:tc>
      </w:tr>
      <w:tr w:rsidR="00695D26" w:rsidRPr="006361A9" w14:paraId="52865B71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649704A0" w14:textId="77777777" w:rsidR="00695D26" w:rsidRPr="006361A9" w:rsidRDefault="00CE70D3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G59 </w:t>
            </w:r>
            <w:r w:rsidR="00067B71" w:rsidRPr="006361A9">
              <w:rPr>
                <w:rFonts w:eastAsia="Calibri"/>
                <w:szCs w:val="24"/>
              </w:rPr>
              <w:t>Forum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10994DE3" w14:textId="77777777" w:rsidR="00695D26" w:rsidRPr="006361A9" w:rsidRDefault="00695D26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Junior (U18) / Senior (60+) - £1</w:t>
            </w:r>
            <w:r w:rsidR="00D23DC6">
              <w:rPr>
                <w:rFonts w:eastAsia="Calibri"/>
                <w:szCs w:val="24"/>
              </w:rPr>
              <w:t>3.4</w:t>
            </w:r>
            <w:r w:rsidR="007B3BFE">
              <w:rPr>
                <w:rFonts w:eastAsia="Calibri"/>
                <w:szCs w:val="24"/>
              </w:rPr>
              <w:t>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644DB62F" w14:textId="77777777" w:rsidR="00695D26" w:rsidRPr="006361A9" w:rsidRDefault="00695D26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Community Groups - £1</w:t>
            </w:r>
            <w:r w:rsidR="00D23DC6">
              <w:rPr>
                <w:rFonts w:eastAsia="Calibri"/>
                <w:szCs w:val="24"/>
              </w:rPr>
              <w:t>7.8</w:t>
            </w:r>
            <w:r w:rsidR="007B3BFE">
              <w:rPr>
                <w:rFonts w:eastAsia="Calibri"/>
                <w:szCs w:val="24"/>
              </w:rPr>
              <w:t>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1453162C" w14:textId="77777777" w:rsidR="00695D26" w:rsidRPr="006361A9" w:rsidRDefault="00695D26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Commer</w:t>
            </w:r>
            <w:r w:rsidR="00F13693" w:rsidRPr="006361A9">
              <w:rPr>
                <w:rFonts w:eastAsia="Calibri"/>
                <w:szCs w:val="24"/>
              </w:rPr>
              <w:t>ci</w:t>
            </w:r>
            <w:r w:rsidRPr="006361A9">
              <w:rPr>
                <w:rFonts w:eastAsia="Calibri"/>
                <w:szCs w:val="24"/>
              </w:rPr>
              <w:t>al - £3</w:t>
            </w:r>
            <w:r w:rsidR="00D23DC6">
              <w:rPr>
                <w:rFonts w:eastAsia="Calibri"/>
                <w:szCs w:val="24"/>
              </w:rPr>
              <w:t>5.</w:t>
            </w:r>
            <w:r w:rsidR="007B3BFE">
              <w:rPr>
                <w:rFonts w:eastAsia="Calibri"/>
                <w:szCs w:val="24"/>
              </w:rPr>
              <w:t>40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</w:tc>
      </w:tr>
      <w:tr w:rsidR="00F13693" w:rsidRPr="006361A9" w14:paraId="6C6239D6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076EE681" w14:textId="77777777" w:rsidR="00F13693" w:rsidRPr="006361A9" w:rsidRDefault="007B3BFE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Large </w:t>
            </w:r>
            <w:r w:rsidR="000F3A08">
              <w:rPr>
                <w:rFonts w:eastAsia="Calibri"/>
                <w:szCs w:val="24"/>
              </w:rPr>
              <w:t>R</w:t>
            </w:r>
            <w:r>
              <w:rPr>
                <w:rFonts w:eastAsia="Calibri"/>
                <w:szCs w:val="24"/>
              </w:rPr>
              <w:t xml:space="preserve">oom </w:t>
            </w:r>
            <w:r w:rsidR="000F3A08">
              <w:rPr>
                <w:rFonts w:eastAsia="Calibri"/>
                <w:szCs w:val="24"/>
              </w:rPr>
              <w:t>/ Box Open Area</w:t>
            </w:r>
          </w:p>
          <w:p w14:paraId="448D9E48" w14:textId="77777777" w:rsidR="00DB2E45" w:rsidRPr="006361A9" w:rsidRDefault="00DB2E45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(G60)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7FE0B93" w14:textId="77777777" w:rsidR="00F13693" w:rsidRPr="006361A9" w:rsidRDefault="00F13693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Junior - £</w:t>
            </w:r>
            <w:r w:rsidR="009A4911">
              <w:rPr>
                <w:rFonts w:eastAsia="Calibri"/>
                <w:szCs w:val="24"/>
              </w:rPr>
              <w:t>10.00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380EAA98" w14:textId="77777777" w:rsidR="00F13693" w:rsidRPr="006361A9" w:rsidRDefault="00F13693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Adult - £</w:t>
            </w:r>
            <w:r w:rsidR="003C4F75">
              <w:rPr>
                <w:rFonts w:eastAsia="Calibri"/>
                <w:szCs w:val="24"/>
              </w:rPr>
              <w:t>1</w:t>
            </w:r>
            <w:r w:rsidR="00D23DC6">
              <w:rPr>
                <w:rFonts w:eastAsia="Calibri"/>
                <w:szCs w:val="24"/>
              </w:rPr>
              <w:t>3.</w:t>
            </w:r>
            <w:r w:rsidR="009A4911">
              <w:rPr>
                <w:rFonts w:eastAsia="Calibri"/>
                <w:szCs w:val="24"/>
              </w:rPr>
              <w:t>10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25B358CB" w14:textId="77777777" w:rsidR="00F13693" w:rsidRPr="006361A9" w:rsidRDefault="00F13693" w:rsidP="009A4911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 xml:space="preserve">Commercial - </w:t>
            </w:r>
            <w:r w:rsidR="003C4F75">
              <w:rPr>
                <w:rFonts w:eastAsia="Calibri"/>
                <w:szCs w:val="24"/>
              </w:rPr>
              <w:t>£2</w:t>
            </w:r>
            <w:r w:rsidR="00D23DC6">
              <w:rPr>
                <w:rFonts w:eastAsia="Calibri"/>
                <w:szCs w:val="24"/>
              </w:rPr>
              <w:t>5.8</w:t>
            </w:r>
            <w:r w:rsidR="009A4911">
              <w:rPr>
                <w:rFonts w:eastAsia="Calibri"/>
                <w:szCs w:val="24"/>
              </w:rPr>
              <w:t>0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</w:tc>
      </w:tr>
      <w:tr w:rsidR="009A4911" w:rsidRPr="006361A9" w14:paraId="27840F8D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0F51BBA2" w14:textId="77777777" w:rsidR="009A4911" w:rsidRDefault="009A491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Dance Studio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D97F71D" w14:textId="77777777" w:rsidR="009A4911" w:rsidRDefault="009A491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Junior - £22.15</w:t>
            </w:r>
          </w:p>
          <w:p w14:paraId="59EFF564" w14:textId="77777777" w:rsidR="009A4911" w:rsidRDefault="009A491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Adult - £42.35</w:t>
            </w:r>
          </w:p>
          <w:p w14:paraId="65A5DFB5" w14:textId="77777777" w:rsidR="009A4911" w:rsidRPr="006361A9" w:rsidRDefault="009A491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Commercial - £62.45</w:t>
            </w:r>
          </w:p>
        </w:tc>
      </w:tr>
      <w:tr w:rsidR="00ED3D21" w:rsidRPr="006361A9" w14:paraId="346C8D0E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1055642D" w14:textId="77777777" w:rsidR="00ED3D21" w:rsidRPr="006361A9" w:rsidRDefault="00ED3D2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Drama Changing Room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6F0BE8E" w14:textId="77777777" w:rsidR="00ED3D21" w:rsidRPr="006361A9" w:rsidRDefault="00ED3D2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Junior (U18) / Senior (60+) - £6.</w:t>
            </w:r>
            <w:r w:rsidR="00D23DC6">
              <w:rPr>
                <w:rFonts w:eastAsia="Calibri"/>
                <w:szCs w:val="24"/>
              </w:rPr>
              <w:t>6</w:t>
            </w:r>
            <w:r w:rsidR="00307E72">
              <w:rPr>
                <w:rFonts w:eastAsia="Calibri"/>
                <w:szCs w:val="24"/>
              </w:rPr>
              <w:t xml:space="preserve">0 </w:t>
            </w:r>
            <w:r w:rsidRPr="006361A9">
              <w:rPr>
                <w:rFonts w:eastAsia="Calibri"/>
                <w:szCs w:val="24"/>
              </w:rPr>
              <w:t>per hour</w:t>
            </w:r>
          </w:p>
          <w:p w14:paraId="4CCB2DDE" w14:textId="77777777" w:rsidR="00ED3D21" w:rsidRPr="006361A9" w:rsidRDefault="00ED3D2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Community Groups - £8.</w:t>
            </w:r>
            <w:r w:rsidR="00D23DC6">
              <w:rPr>
                <w:rFonts w:eastAsia="Calibri"/>
                <w:szCs w:val="24"/>
              </w:rPr>
              <w:t>75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  <w:p w14:paraId="29AB8726" w14:textId="77777777" w:rsidR="00ED3D21" w:rsidRPr="006361A9" w:rsidRDefault="00ED3D21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 w:rsidRPr="006361A9">
              <w:rPr>
                <w:rFonts w:eastAsia="Calibri"/>
                <w:szCs w:val="24"/>
              </w:rPr>
              <w:t>Commercial - £1</w:t>
            </w:r>
            <w:r w:rsidR="00D23DC6">
              <w:rPr>
                <w:rFonts w:eastAsia="Calibri"/>
                <w:szCs w:val="24"/>
              </w:rPr>
              <w:t>7.0</w:t>
            </w:r>
            <w:r w:rsidR="00307E72">
              <w:rPr>
                <w:rFonts w:eastAsia="Calibri"/>
                <w:szCs w:val="24"/>
              </w:rPr>
              <w:t>5</w:t>
            </w:r>
            <w:r w:rsidRPr="006361A9">
              <w:rPr>
                <w:rFonts w:eastAsia="Calibri"/>
                <w:szCs w:val="24"/>
              </w:rPr>
              <w:t xml:space="preserve"> per hour</w:t>
            </w:r>
          </w:p>
        </w:tc>
      </w:tr>
      <w:tr w:rsidR="003F7B2B" w:rsidRPr="006361A9" w14:paraId="6C4BFF2C" w14:textId="77777777" w:rsidTr="005E6949">
        <w:trPr>
          <w:trHeight w:val="1163"/>
        </w:trPr>
        <w:tc>
          <w:tcPr>
            <w:tcW w:w="4248" w:type="dxa"/>
            <w:shd w:val="clear" w:color="auto" w:fill="auto"/>
            <w:vAlign w:val="center"/>
          </w:tcPr>
          <w:p w14:paraId="436C1A2B" w14:textId="77777777" w:rsidR="003F7B2B" w:rsidRPr="006361A9" w:rsidRDefault="003F7B2B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Professional Kitchen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534B36C" w14:textId="77777777" w:rsidR="003F7B2B" w:rsidRDefault="003F7B2B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£1</w:t>
            </w:r>
            <w:r w:rsidR="0021618F">
              <w:rPr>
                <w:rFonts w:eastAsia="Calibri"/>
                <w:szCs w:val="24"/>
              </w:rPr>
              <w:t>5.50</w:t>
            </w:r>
            <w:r>
              <w:rPr>
                <w:rFonts w:eastAsia="Calibri"/>
                <w:szCs w:val="24"/>
              </w:rPr>
              <w:t xml:space="preserve"> per hour</w:t>
            </w:r>
          </w:p>
          <w:p w14:paraId="71D3FADE" w14:textId="77777777" w:rsidR="003F7B2B" w:rsidRPr="006361A9" w:rsidRDefault="003F7B2B" w:rsidP="006361A9">
            <w:pPr>
              <w:pStyle w:val="NoSpacing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(An additional charge may apply to evenings and weekends)</w:t>
            </w:r>
          </w:p>
        </w:tc>
      </w:tr>
    </w:tbl>
    <w:p w14:paraId="3A8923CF" w14:textId="77777777" w:rsidR="007B78C9" w:rsidRPr="007B78C9" w:rsidRDefault="007B78C9" w:rsidP="007B78C9">
      <w:pPr>
        <w:pStyle w:val="NoSpacing"/>
        <w:jc w:val="center"/>
        <w:rPr>
          <w:rFonts w:eastAsia="Calibri"/>
          <w:sz w:val="28"/>
          <w:szCs w:val="28"/>
        </w:rPr>
      </w:pPr>
    </w:p>
    <w:sectPr w:rsidR="007B78C9" w:rsidRPr="007B78C9" w:rsidSect="00FB746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4" w:right="720" w:bottom="1134" w:left="1440" w:header="288" w:footer="13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D87D" w14:textId="77777777" w:rsidR="00FB746E" w:rsidRDefault="00FB746E">
      <w:r>
        <w:separator/>
      </w:r>
    </w:p>
  </w:endnote>
  <w:endnote w:type="continuationSeparator" w:id="0">
    <w:p w14:paraId="41D06C95" w14:textId="77777777" w:rsidR="00FB746E" w:rsidRDefault="00FB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38B0" w14:textId="05148918" w:rsidR="00B605D0" w:rsidRDefault="00F15B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989FE6" wp14:editId="797E807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787691078" name="MSIPCMea924eb992930c7b7cad007b" descr="{&quot;HashCode&quot;:-1346054629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8078" w14:textId="77777777" w:rsidR="00963587" w:rsidRPr="00963587" w:rsidRDefault="00963587" w:rsidP="00963587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63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89FE6" id="_x0000_t202" coordsize="21600,21600" o:spt="202" path="m,l,21600r21600,l21600,xe">
              <v:stroke joinstyle="miter"/>
              <v:path gradientshapeok="t" o:connecttype="rect"/>
            </v:shapetype>
            <v:shape id="MSIPCMea924eb992930c7b7cad007b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" o:allowincell="f" filled="f" stroked="f">
              <v:textbox inset=",0,,0">
                <w:txbxContent>
                  <w:p w14:paraId="1A198078" w14:textId="77777777" w:rsidR="00963587" w:rsidRPr="00963587" w:rsidRDefault="00963587" w:rsidP="00963587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63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E796DF" w14:textId="77777777" w:rsidR="00B605D0" w:rsidRDefault="00B605D0">
    <w:pPr>
      <w:pStyle w:val="Footer"/>
    </w:pPr>
  </w:p>
  <w:p w14:paraId="1B93C82C" w14:textId="77777777" w:rsidR="00B605D0" w:rsidRDefault="00B605D0">
    <w:pPr>
      <w:pStyle w:val="Footer"/>
    </w:pPr>
  </w:p>
  <w:p w14:paraId="0F730DB0" w14:textId="77777777" w:rsidR="00B605D0" w:rsidRDefault="00B605D0">
    <w:pPr>
      <w:pStyle w:val="Footer"/>
    </w:pPr>
  </w:p>
  <w:p w14:paraId="4BE0DA46" w14:textId="77777777" w:rsidR="00B605D0" w:rsidRDefault="00B6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7A81" w14:textId="2CE51D4C" w:rsidR="00FC0486" w:rsidRDefault="00F15B41" w:rsidP="00AF54F4">
    <w:pPr>
      <w:pStyle w:val="Footer"/>
      <w:ind w:left="-1080" w:right="-213"/>
      <w:rPr>
        <w:sz w:val="8"/>
      </w:rPr>
    </w:pPr>
    <w:r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70179" wp14:editId="31D7550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986661351" name="MSIPCM8ba34da1b4c762fd5f728b19" descr="{&quot;HashCode&quot;:-1346054629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FB229" w14:textId="77777777" w:rsidR="00963587" w:rsidRPr="00963587" w:rsidRDefault="00963587" w:rsidP="00963587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63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0179" id="_x0000_t202" coordsize="21600,21600" o:spt="202" path="m,l,21600r21600,l21600,xe">
              <v:stroke joinstyle="miter"/>
              <v:path gradientshapeok="t" o:connecttype="rect"/>
            </v:shapetype>
            <v:shape id="MSIPCM8ba34da1b4c762fd5f728b19" o:spid="_x0000_s1029" type="#_x0000_t202" alt="{&quot;HashCode&quot;:-1346054629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" o:allowincell="f" filled="f" stroked="f">
              <v:textbox inset=",0,,0">
                <w:txbxContent>
                  <w:p w14:paraId="4EBFB229" w14:textId="77777777" w:rsidR="00963587" w:rsidRPr="00963587" w:rsidRDefault="00963587" w:rsidP="00963587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63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54F4">
      <w:rPr>
        <w:noProof/>
        <w:sz w:val="8"/>
      </w:rPr>
      <w:drawing>
        <wp:inline distT="0" distB="0" distL="0" distR="0" wp14:anchorId="48FD3B49" wp14:editId="7C62C256">
          <wp:extent cx="7081520" cy="1430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8E2B" w14:textId="77777777" w:rsidR="00FB746E" w:rsidRDefault="00FB746E">
      <w:r>
        <w:separator/>
      </w:r>
    </w:p>
  </w:footnote>
  <w:footnote w:type="continuationSeparator" w:id="0">
    <w:p w14:paraId="0A7E4D01" w14:textId="77777777" w:rsidR="00FB746E" w:rsidRDefault="00FB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F4E" w14:textId="423F8622" w:rsidR="00963587" w:rsidRDefault="00F15B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C9AA56" wp14:editId="2CE758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239218150" name="MSIPCM0278482cba9bcf8a7977d7d0" descr="{&quot;HashCode&quot;:-1370192198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057D3" w14:textId="77777777" w:rsidR="00963587" w:rsidRPr="00963587" w:rsidRDefault="00963587" w:rsidP="00963587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63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9AA56" id="_x0000_t202" coordsize="21600,21600" o:spt="202" path="m,l,21600r21600,l21600,xe">
              <v:stroke joinstyle="miter"/>
              <v:path gradientshapeok="t" o:connecttype="rect"/>
            </v:shapetype>
            <v:shape id="MSIPCM0278482cba9bcf8a7977d7d0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" o:allowincell="f" filled="f" stroked="f">
              <v:textbox inset=",0,,0">
                <w:txbxContent>
                  <w:p w14:paraId="095057D3" w14:textId="77777777" w:rsidR="00963587" w:rsidRPr="00963587" w:rsidRDefault="00963587" w:rsidP="00963587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63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D3E0" w14:textId="069EA701" w:rsidR="00963587" w:rsidRDefault="00F15B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3B21A8" wp14:editId="4231AB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042393264" name="MSIPCMe7b7441691aec59f3664e3b7" descr="{&quot;HashCode&quot;:-1370192198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BF172" w14:textId="77777777" w:rsidR="00963587" w:rsidRPr="00963587" w:rsidRDefault="00963587" w:rsidP="00963587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63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B21A8" id="_x0000_t202" coordsize="21600,21600" o:spt="202" path="m,l,21600r21600,l21600,xe">
              <v:stroke joinstyle="miter"/>
              <v:path gradientshapeok="t" o:connecttype="rect"/>
            </v:shapetype>
            <v:shape id="MSIPCMe7b7441691aec59f3664e3b7" o:spid="_x0000_s1028" type="#_x0000_t202" alt="{&quot;HashCode&quot;:-1370192198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" o:allowincell="f" filled="f" stroked="f">
              <v:textbox inset=",0,,0">
                <w:txbxContent>
                  <w:p w14:paraId="57FBF172" w14:textId="77777777" w:rsidR="00963587" w:rsidRPr="00963587" w:rsidRDefault="00963587" w:rsidP="00963587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63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5D1"/>
    <w:multiLevelType w:val="multilevel"/>
    <w:tmpl w:val="5C3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1397"/>
    <w:multiLevelType w:val="hybridMultilevel"/>
    <w:tmpl w:val="93E06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B528B"/>
    <w:multiLevelType w:val="hybridMultilevel"/>
    <w:tmpl w:val="A8FA24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3FDA"/>
    <w:multiLevelType w:val="hybridMultilevel"/>
    <w:tmpl w:val="C01C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3686"/>
    <w:multiLevelType w:val="hybridMultilevel"/>
    <w:tmpl w:val="52D63802"/>
    <w:lvl w:ilvl="0" w:tplc="2E8295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95376">
    <w:abstractNumId w:val="3"/>
  </w:num>
  <w:num w:numId="2" w16cid:durableId="1885020017">
    <w:abstractNumId w:val="2"/>
  </w:num>
  <w:num w:numId="3" w16cid:durableId="1784956781">
    <w:abstractNumId w:val="4"/>
  </w:num>
  <w:num w:numId="4" w16cid:durableId="1662391532">
    <w:abstractNumId w:val="0"/>
  </w:num>
  <w:num w:numId="5" w16cid:durableId="117750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BA"/>
    <w:rsid w:val="0003024B"/>
    <w:rsid w:val="00064125"/>
    <w:rsid w:val="00067B71"/>
    <w:rsid w:val="00071CEC"/>
    <w:rsid w:val="00086CAE"/>
    <w:rsid w:val="000A2AAE"/>
    <w:rsid w:val="000F3A08"/>
    <w:rsid w:val="00110C2B"/>
    <w:rsid w:val="0013423F"/>
    <w:rsid w:val="00142A41"/>
    <w:rsid w:val="001654A4"/>
    <w:rsid w:val="00173F13"/>
    <w:rsid w:val="00183F03"/>
    <w:rsid w:val="00190758"/>
    <w:rsid w:val="00196FB4"/>
    <w:rsid w:val="001A4834"/>
    <w:rsid w:val="001E784A"/>
    <w:rsid w:val="0021618F"/>
    <w:rsid w:val="00217951"/>
    <w:rsid w:val="002321C2"/>
    <w:rsid w:val="00234D12"/>
    <w:rsid w:val="002408E7"/>
    <w:rsid w:val="00276FEE"/>
    <w:rsid w:val="00285188"/>
    <w:rsid w:val="002D3B53"/>
    <w:rsid w:val="002F4045"/>
    <w:rsid w:val="00307E72"/>
    <w:rsid w:val="0032079E"/>
    <w:rsid w:val="00322AFE"/>
    <w:rsid w:val="00384B82"/>
    <w:rsid w:val="00397753"/>
    <w:rsid w:val="003A2585"/>
    <w:rsid w:val="003B28B2"/>
    <w:rsid w:val="003B4F3A"/>
    <w:rsid w:val="003C4F75"/>
    <w:rsid w:val="003E6332"/>
    <w:rsid w:val="003F541F"/>
    <w:rsid w:val="003F7B2B"/>
    <w:rsid w:val="00423149"/>
    <w:rsid w:val="004516C3"/>
    <w:rsid w:val="00493A5F"/>
    <w:rsid w:val="004C1107"/>
    <w:rsid w:val="004D24B6"/>
    <w:rsid w:val="004E56A8"/>
    <w:rsid w:val="004F1708"/>
    <w:rsid w:val="004F247D"/>
    <w:rsid w:val="004F7FDB"/>
    <w:rsid w:val="00505CBD"/>
    <w:rsid w:val="005071FB"/>
    <w:rsid w:val="00536A1F"/>
    <w:rsid w:val="0055786B"/>
    <w:rsid w:val="00571193"/>
    <w:rsid w:val="0057235F"/>
    <w:rsid w:val="005C39FF"/>
    <w:rsid w:val="005C6E1C"/>
    <w:rsid w:val="005D6775"/>
    <w:rsid w:val="005E6949"/>
    <w:rsid w:val="005F42B1"/>
    <w:rsid w:val="005F6E1E"/>
    <w:rsid w:val="0060014C"/>
    <w:rsid w:val="00616D02"/>
    <w:rsid w:val="0062000C"/>
    <w:rsid w:val="006361A9"/>
    <w:rsid w:val="00657496"/>
    <w:rsid w:val="00662769"/>
    <w:rsid w:val="00662C0B"/>
    <w:rsid w:val="00670692"/>
    <w:rsid w:val="00673C10"/>
    <w:rsid w:val="006815C1"/>
    <w:rsid w:val="00695D26"/>
    <w:rsid w:val="006B7914"/>
    <w:rsid w:val="006D1D68"/>
    <w:rsid w:val="00711962"/>
    <w:rsid w:val="00747A86"/>
    <w:rsid w:val="00795C4A"/>
    <w:rsid w:val="007B09FD"/>
    <w:rsid w:val="007B3BFE"/>
    <w:rsid w:val="007B78C9"/>
    <w:rsid w:val="007D0FFD"/>
    <w:rsid w:val="007E4C9B"/>
    <w:rsid w:val="008102D1"/>
    <w:rsid w:val="008A2B18"/>
    <w:rsid w:val="008C1804"/>
    <w:rsid w:val="008E24C5"/>
    <w:rsid w:val="00934006"/>
    <w:rsid w:val="00963587"/>
    <w:rsid w:val="00987B68"/>
    <w:rsid w:val="009A4911"/>
    <w:rsid w:val="009A7622"/>
    <w:rsid w:val="009D06BF"/>
    <w:rsid w:val="009E08FC"/>
    <w:rsid w:val="009F322E"/>
    <w:rsid w:val="00A154BE"/>
    <w:rsid w:val="00A42AC4"/>
    <w:rsid w:val="00A4309B"/>
    <w:rsid w:val="00A56D16"/>
    <w:rsid w:val="00A756FC"/>
    <w:rsid w:val="00AA64A1"/>
    <w:rsid w:val="00AF54F4"/>
    <w:rsid w:val="00B04C69"/>
    <w:rsid w:val="00B12D05"/>
    <w:rsid w:val="00B16A97"/>
    <w:rsid w:val="00B20A0C"/>
    <w:rsid w:val="00B254BF"/>
    <w:rsid w:val="00B27A6F"/>
    <w:rsid w:val="00B475FB"/>
    <w:rsid w:val="00B531CF"/>
    <w:rsid w:val="00B605D0"/>
    <w:rsid w:val="00B6761D"/>
    <w:rsid w:val="00BC0740"/>
    <w:rsid w:val="00BD009C"/>
    <w:rsid w:val="00C07FBA"/>
    <w:rsid w:val="00C10BAD"/>
    <w:rsid w:val="00C41898"/>
    <w:rsid w:val="00C725A9"/>
    <w:rsid w:val="00C72E63"/>
    <w:rsid w:val="00C85FFD"/>
    <w:rsid w:val="00CA46E9"/>
    <w:rsid w:val="00CE1492"/>
    <w:rsid w:val="00CE70D3"/>
    <w:rsid w:val="00D23DC6"/>
    <w:rsid w:val="00D7677C"/>
    <w:rsid w:val="00D83B81"/>
    <w:rsid w:val="00D90B5C"/>
    <w:rsid w:val="00D91045"/>
    <w:rsid w:val="00DB1E04"/>
    <w:rsid w:val="00DB2E45"/>
    <w:rsid w:val="00E05C1D"/>
    <w:rsid w:val="00E2150F"/>
    <w:rsid w:val="00E32254"/>
    <w:rsid w:val="00E36756"/>
    <w:rsid w:val="00EB63D3"/>
    <w:rsid w:val="00ED0584"/>
    <w:rsid w:val="00ED3D21"/>
    <w:rsid w:val="00EE1DBD"/>
    <w:rsid w:val="00F04591"/>
    <w:rsid w:val="00F13693"/>
    <w:rsid w:val="00F15B41"/>
    <w:rsid w:val="00F239DD"/>
    <w:rsid w:val="00F318B7"/>
    <w:rsid w:val="00F31D54"/>
    <w:rsid w:val="00F77BEA"/>
    <w:rsid w:val="00FB746E"/>
    <w:rsid w:val="00FC0486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7B9ABB7"/>
  <w15:chartTrackingRefBased/>
  <w15:docId w15:val="{E90244B1-EA85-4AAC-8D4F-EE5BD99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trContactHeadings">
    <w:name w:val="LtrContactHeadings"/>
    <w:basedOn w:val="Normal"/>
    <w:next w:val="Normal"/>
    <w:rPr>
      <w:sz w:val="18"/>
    </w:rPr>
  </w:style>
  <w:style w:type="paragraph" w:customStyle="1" w:styleId="Subject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customStyle="1" w:styleId="LtrContactDetails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D009C"/>
    <w:rPr>
      <w:color w:val="0000FF"/>
      <w:u w:val="single"/>
    </w:rPr>
  </w:style>
  <w:style w:type="paragraph" w:styleId="BalloonText">
    <w:name w:val="Balloon Text"/>
    <w:basedOn w:val="Normal"/>
    <w:semiHidden/>
    <w:rsid w:val="00BD0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A430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xmsonospacing">
    <w:name w:val="x_msonospacing"/>
    <w:basedOn w:val="Normal"/>
    <w:rsid w:val="00ED05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B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8051cc4-3de3-4a0a-bc08-9c8abd0f644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8B052D1124FA49B83081453BDC0" ma:contentTypeVersion="18" ma:contentTypeDescription="Create a new document." ma:contentTypeScope="" ma:versionID="862aa50ccce4dac8289af3744d05a58f">
  <xsd:schema xmlns:xsd="http://www.w3.org/2001/XMLSchema" xmlns:xs="http://www.w3.org/2001/XMLSchema" xmlns:p="http://schemas.microsoft.com/office/2006/metadata/properties" xmlns:ns2="1e3c79ce-3248-4a1d-8a7e-6d3297b45b02" xmlns:ns3="f216a3bb-0a68-4bc1-9423-1ccf70ba8298" xmlns:ns4="bb1ed68d-0693-4f13-886b-ab4d2fb6eb5f" targetNamespace="http://schemas.microsoft.com/office/2006/metadata/properties" ma:root="true" ma:fieldsID="1d3b7b401b6b8ac9bd1291b94cd81469" ns2:_="" ns3:_="" ns4:_="">
    <xsd:import namespace="1e3c79ce-3248-4a1d-8a7e-6d3297b45b02"/>
    <xsd:import namespace="f216a3bb-0a68-4bc1-9423-1ccf70ba8298"/>
    <xsd:import namespace="bb1ed68d-0693-4f13-886b-ab4d2fb6eb5f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6a3bb-0a68-4bc1-9423-1ccf70ba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ed68d-0693-4f13-886b-ab4d2fb6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1df963-c587-4475-b20b-ce29619baa0b}" ma:internalName="TaxCatchAll" ma:showField="CatchAllData" ma:web="bb1ed68d-0693-4f13-886b-ab4d2fb6e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16a3bb-0a68-4bc1-9423-1ccf70ba8298">
      <Terms xmlns="http://schemas.microsoft.com/office/infopath/2007/PartnerControls"/>
    </lcf76f155ced4ddcb4097134ff3c332f>
    <TaxCatchAll xmlns="bb1ed68d-0693-4f13-886b-ab4d2fb6eb5f"/>
    <Sensitivity xmlns="1e3c79ce-3248-4a1d-8a7e-6d3297b45b02">Official</Sensitivity>
  </documentManagement>
</p:properties>
</file>

<file path=customXml/itemProps1.xml><?xml version="1.0" encoding="utf-8"?>
<ds:datastoreItem xmlns:ds="http://schemas.openxmlformats.org/officeDocument/2006/customXml" ds:itemID="{4BB4C86C-B95A-40FF-BB49-F69211DD4A0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993EDA3-38A1-401A-8C88-009A900FD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2D2EC-FD62-48A5-B574-509E1F89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f216a3bb-0a68-4bc1-9423-1ccf70ba8298"/>
    <ds:schemaRef ds:uri="bb1ed68d-0693-4f13-886b-ab4d2fb6e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18A93-E192-4548-A851-D313640EF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159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DGC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Authorised User</dc:creator>
  <cp:keywords/>
  <dc:description/>
  <cp:lastModifiedBy>McGarrie, Sandra</cp:lastModifiedBy>
  <cp:revision>3</cp:revision>
  <cp:lastPrinted>2022-06-17T12:56:00Z</cp:lastPrinted>
  <dcterms:created xsi:type="dcterms:W3CDTF">2024-03-20T12:54:00Z</dcterms:created>
  <dcterms:modified xsi:type="dcterms:W3CDTF">2024-03-20T12:54:00Z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2022-06-17T12:56:06Z</vt:lpwstr>
  </property>
  <property fmtid="{D5CDD505-2E9C-101B-9397-08002B2CF9AE}" pid="4" name="MSIP_Label_9df5459b-1e7a-4bab-a1e2-9c68d7be2220_Method">
    <vt:lpwstr>Privileged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5e92777c-31b9-4394-8879-ad93c7d04b7b</vt:lpwstr>
  </property>
  <property fmtid="{D5CDD505-2E9C-101B-9397-08002B2CF9AE}" pid="8" name="MSIP_Label_9df5459b-1e7a-4bab-a1e2-9c68d7be2220_ContentBits">
    <vt:lpwstr>3</vt:lpwstr>
  </property>
</Properties>
</file>